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62F6" w14:textId="77777777" w:rsidR="00956091" w:rsidRDefault="00956091" w:rsidP="00DD50DD"/>
    <w:p w14:paraId="26C8E15F" w14:textId="77777777" w:rsidR="00956091" w:rsidRDefault="00956091" w:rsidP="00DD50DD"/>
    <w:p w14:paraId="62E46CC0" w14:textId="77777777" w:rsidR="0032301B" w:rsidRDefault="0032301B" w:rsidP="00DD50DD"/>
    <w:p w14:paraId="6FCF745A" w14:textId="20D9E9A0" w:rsidR="00DD50DD" w:rsidRDefault="00DD50DD" w:rsidP="00DD50DD">
      <w:r w:rsidRPr="006C6BD1">
        <w:t>Join tvONE, a world-class developer and manufacturer of video conversion and AV signal distribution technology. Be a part of a team that brings the best to everything in video, audio, and multimedia processing equipment. We are seeking a personable, highly motivated individual, with strong attention to detail to assist our operations and production teams. This person will report directly to the Operations Manager.</w:t>
      </w:r>
    </w:p>
    <w:p w14:paraId="549C946C" w14:textId="77777777" w:rsidR="00296858" w:rsidRDefault="00296858" w:rsidP="00DD50DD">
      <w:pPr>
        <w:jc w:val="center"/>
      </w:pPr>
    </w:p>
    <w:p w14:paraId="19391ED0" w14:textId="77777777" w:rsidR="00956091" w:rsidRDefault="00956091" w:rsidP="00DD50DD">
      <w:pPr>
        <w:jc w:val="center"/>
      </w:pPr>
    </w:p>
    <w:p w14:paraId="571CCD8E" w14:textId="77777777" w:rsidR="00956091" w:rsidRDefault="00956091" w:rsidP="00DD50DD">
      <w:pPr>
        <w:jc w:val="center"/>
      </w:pPr>
    </w:p>
    <w:p w14:paraId="04AFA027" w14:textId="3F5FBE85" w:rsidR="00DD50DD" w:rsidRDefault="00DD50DD" w:rsidP="00DD50DD">
      <w:pPr>
        <w:jc w:val="center"/>
      </w:pPr>
      <w:r>
        <w:t>Warehouse Associate</w:t>
      </w:r>
      <w:r>
        <w:tab/>
      </w:r>
      <w:r>
        <w:tab/>
      </w:r>
      <w:r>
        <w:tab/>
      </w:r>
      <w:r>
        <w:tab/>
        <w:t>Monday-Friday 8:30-5:00 P</w:t>
      </w:r>
      <w:r w:rsidR="00964A24">
        <w:t>M</w:t>
      </w:r>
    </w:p>
    <w:p w14:paraId="75480F2C" w14:textId="77777777" w:rsidR="00296858" w:rsidRDefault="00296858" w:rsidP="00DD50DD">
      <w:pPr>
        <w:rPr>
          <w:b/>
          <w:bCs/>
        </w:rPr>
      </w:pPr>
    </w:p>
    <w:p w14:paraId="254AA328" w14:textId="77777777" w:rsidR="00956091" w:rsidRDefault="00956091" w:rsidP="00DD50DD">
      <w:pPr>
        <w:rPr>
          <w:b/>
          <w:bCs/>
        </w:rPr>
      </w:pPr>
    </w:p>
    <w:p w14:paraId="609FAA98" w14:textId="3B6200C3" w:rsidR="00DD50DD" w:rsidRPr="007631F8" w:rsidRDefault="00DD50DD" w:rsidP="00DD50DD">
      <w:pPr>
        <w:rPr>
          <w:b/>
          <w:bCs/>
        </w:rPr>
      </w:pPr>
      <w:r w:rsidRPr="007631F8">
        <w:rPr>
          <w:b/>
          <w:bCs/>
        </w:rPr>
        <w:t>Shipping/Receiving</w:t>
      </w:r>
    </w:p>
    <w:p w14:paraId="68606C6C" w14:textId="77777777" w:rsidR="00DD50DD" w:rsidRDefault="00DD50DD" w:rsidP="00DD50DD">
      <w:r>
        <w:t>Primary Function:</w:t>
      </w:r>
      <w:r>
        <w:tab/>
        <w:t>The primary function of the Warehouse Associate is to read and understand picking tickets, pack orders, process orders for shipping, and receive and inspect incoming components.</w:t>
      </w:r>
    </w:p>
    <w:p w14:paraId="666C5966" w14:textId="77777777" w:rsidR="00296858" w:rsidRDefault="00296858" w:rsidP="00DD50DD">
      <w:pPr>
        <w:rPr>
          <w:b/>
          <w:bCs/>
        </w:rPr>
      </w:pPr>
    </w:p>
    <w:p w14:paraId="254B28EA" w14:textId="77777777" w:rsidR="0032301B" w:rsidRDefault="0032301B" w:rsidP="00DD50DD">
      <w:pPr>
        <w:rPr>
          <w:b/>
          <w:bCs/>
        </w:rPr>
      </w:pPr>
    </w:p>
    <w:p w14:paraId="33B0CDF4" w14:textId="77777777" w:rsidR="0032301B" w:rsidRDefault="0032301B" w:rsidP="00DD50DD">
      <w:pPr>
        <w:rPr>
          <w:b/>
          <w:bCs/>
        </w:rPr>
      </w:pPr>
    </w:p>
    <w:p w14:paraId="562C57F4" w14:textId="4F6D6B0E" w:rsidR="00DD50DD" w:rsidRDefault="00DD50DD" w:rsidP="00DD50DD">
      <w:r w:rsidRPr="00A32B9A">
        <w:rPr>
          <w:b/>
          <w:bCs/>
        </w:rPr>
        <w:t xml:space="preserve">Essential </w:t>
      </w:r>
      <w:proofErr w:type="gramStart"/>
      <w:r w:rsidRPr="00A32B9A">
        <w:rPr>
          <w:b/>
          <w:bCs/>
        </w:rPr>
        <w:t>Functions</w:t>
      </w:r>
      <w:r>
        <w:t>;</w:t>
      </w:r>
      <w:proofErr w:type="gramEnd"/>
    </w:p>
    <w:p w14:paraId="7E371AFB" w14:textId="7ED0AC33" w:rsidR="00DD50DD" w:rsidRDefault="001A2886" w:rsidP="00DD50DD">
      <w:pPr>
        <w:pStyle w:val="ListParagraph"/>
        <w:numPr>
          <w:ilvl w:val="0"/>
          <w:numId w:val="5"/>
        </w:numPr>
        <w:spacing w:after="160" w:line="259" w:lineRule="auto"/>
      </w:pPr>
      <w:r>
        <w:t>Pick</w:t>
      </w:r>
      <w:r w:rsidR="00DD50DD">
        <w:t xml:space="preserve">, pack, and ship domestic and international shipments: mostly parcel, some pallets. Must be able to </w:t>
      </w:r>
      <w:proofErr w:type="gramStart"/>
      <w:r w:rsidR="00DD50DD">
        <w:t>lift up</w:t>
      </w:r>
      <w:proofErr w:type="gramEnd"/>
      <w:r w:rsidR="00DD50DD">
        <w:t xml:space="preserve"> to 50 lb. Understanding of UPS, FedEx, and DHL website to process outgoing shipments. </w:t>
      </w:r>
    </w:p>
    <w:p w14:paraId="23130C3E" w14:textId="1F68A338" w:rsidR="00DD50DD" w:rsidRDefault="00DD50DD" w:rsidP="00DD50DD">
      <w:pPr>
        <w:pStyle w:val="ListParagraph"/>
        <w:numPr>
          <w:ilvl w:val="0"/>
          <w:numId w:val="5"/>
        </w:numPr>
        <w:spacing w:after="160" w:line="259" w:lineRule="auto"/>
      </w:pPr>
      <w:r>
        <w:t>Create paperwork for and troubleshoot issues with international shipping</w:t>
      </w:r>
    </w:p>
    <w:p w14:paraId="0C4A6587" w14:textId="46856680" w:rsidR="00956091" w:rsidRDefault="00956091" w:rsidP="00DD50DD">
      <w:pPr>
        <w:pStyle w:val="ListParagraph"/>
        <w:numPr>
          <w:ilvl w:val="0"/>
          <w:numId w:val="5"/>
        </w:numPr>
        <w:spacing w:after="160" w:line="259" w:lineRule="auto"/>
      </w:pPr>
      <w:r>
        <w:t xml:space="preserve">Develop relationship with logistic sales representatives as sever as the point of contact for shipping issues, process shipping claims for damage/lost shipments, obtain shipping quotes for sales reps, and participate in annual rates negation meetings </w:t>
      </w:r>
    </w:p>
    <w:p w14:paraId="2CC96025" w14:textId="4F883692" w:rsidR="00DD50DD" w:rsidRDefault="00DD50DD" w:rsidP="00DD50DD">
      <w:pPr>
        <w:pStyle w:val="ListParagraph"/>
        <w:numPr>
          <w:ilvl w:val="0"/>
          <w:numId w:val="5"/>
        </w:numPr>
        <w:spacing w:after="160" w:line="259" w:lineRule="auto"/>
      </w:pPr>
      <w:r>
        <w:t xml:space="preserve">Monitor </w:t>
      </w:r>
      <w:r w:rsidR="00956091">
        <w:t xml:space="preserve">all </w:t>
      </w:r>
      <w:r>
        <w:t>inbound and outbound tracking</w:t>
      </w:r>
      <w:r w:rsidR="00956091">
        <w:t xml:space="preserve"> numbers</w:t>
      </w:r>
    </w:p>
    <w:p w14:paraId="0F2781F9" w14:textId="6A7D7E4E" w:rsidR="00B21B21" w:rsidRDefault="00B21B21" w:rsidP="00DD50DD">
      <w:pPr>
        <w:pStyle w:val="ListParagraph"/>
        <w:numPr>
          <w:ilvl w:val="0"/>
          <w:numId w:val="5"/>
        </w:numPr>
        <w:spacing w:after="160" w:line="259" w:lineRule="auto"/>
      </w:pPr>
      <w:r>
        <w:t>Process all incoming shipments; receive into the system via barcodes, preform quality inspection on receipt, ensure FIFO rules are followed when putting stock away, and receiving in all RMAs and working with tech support to get them processed and repaired</w:t>
      </w:r>
    </w:p>
    <w:p w14:paraId="447A3911" w14:textId="41FA68AA" w:rsidR="00DD50DD" w:rsidRDefault="00DD50DD" w:rsidP="00DD50DD">
      <w:pPr>
        <w:pStyle w:val="ListParagraph"/>
        <w:numPr>
          <w:ilvl w:val="0"/>
          <w:numId w:val="5"/>
        </w:numPr>
        <w:spacing w:after="160" w:line="259" w:lineRule="auto"/>
      </w:pPr>
      <w:r>
        <w:t>Manage inventory of products and shipping supplies: perform</w:t>
      </w:r>
      <w:r w:rsidR="00B21B21">
        <w:t xml:space="preserve"> weekly</w:t>
      </w:r>
      <w:r>
        <w:t xml:space="preserve"> cycle counts, place orders to replenish as needed, transfer inventory internally</w:t>
      </w:r>
    </w:p>
    <w:p w14:paraId="1FEC21E9" w14:textId="77777777" w:rsidR="00DD50DD" w:rsidRDefault="00DD50DD" w:rsidP="00DD50DD">
      <w:pPr>
        <w:pStyle w:val="ListParagraph"/>
        <w:numPr>
          <w:ilvl w:val="0"/>
          <w:numId w:val="5"/>
        </w:numPr>
        <w:spacing w:after="160" w:line="259" w:lineRule="auto"/>
      </w:pPr>
      <w:r>
        <w:t>Collect and prepare information for operational reports</w:t>
      </w:r>
    </w:p>
    <w:p w14:paraId="40DDAE3A" w14:textId="77777777" w:rsidR="00DD50DD" w:rsidRDefault="00DD50DD" w:rsidP="00DD50DD">
      <w:pPr>
        <w:pStyle w:val="ListParagraph"/>
        <w:numPr>
          <w:ilvl w:val="0"/>
          <w:numId w:val="5"/>
        </w:numPr>
        <w:spacing w:after="160" w:line="259" w:lineRule="auto"/>
      </w:pPr>
      <w:r>
        <w:t>Provide administrative support including entering purchase orders and expenses</w:t>
      </w:r>
    </w:p>
    <w:p w14:paraId="3745A8EB" w14:textId="74E8A594" w:rsidR="00956091" w:rsidRDefault="00956091" w:rsidP="00DD50DD">
      <w:pPr>
        <w:pStyle w:val="ListParagraph"/>
        <w:numPr>
          <w:ilvl w:val="0"/>
          <w:numId w:val="5"/>
        </w:numPr>
        <w:spacing w:after="160" w:line="259" w:lineRule="auto"/>
      </w:pPr>
      <w:r>
        <w:t xml:space="preserve">Provide a daily end of day shipping report to tvONE teams members </w:t>
      </w:r>
    </w:p>
    <w:p w14:paraId="1C251D2C" w14:textId="61C22747" w:rsidR="00956091" w:rsidRDefault="0032301B" w:rsidP="00DD50DD">
      <w:pPr>
        <w:pStyle w:val="ListParagraph"/>
        <w:numPr>
          <w:ilvl w:val="0"/>
          <w:numId w:val="5"/>
        </w:numPr>
        <w:spacing w:after="160" w:line="259" w:lineRule="auto"/>
      </w:pPr>
      <w:r>
        <w:t xml:space="preserve">Work with production team members to assist in stock replenishment in production room </w:t>
      </w:r>
    </w:p>
    <w:p w14:paraId="1371C4F5" w14:textId="2E6A18C9" w:rsidR="00DD50DD" w:rsidRPr="006C6BD1" w:rsidRDefault="00DD50DD" w:rsidP="00DD50DD">
      <w:pPr>
        <w:pStyle w:val="ListParagraph"/>
        <w:numPr>
          <w:ilvl w:val="0"/>
          <w:numId w:val="5"/>
        </w:numPr>
        <w:spacing w:after="160" w:line="259" w:lineRule="auto"/>
      </w:pPr>
      <w:r w:rsidRPr="006C6BD1">
        <w:t>Maintain a safe and clean work environment</w:t>
      </w:r>
    </w:p>
    <w:p w14:paraId="0E9DB556" w14:textId="77777777" w:rsidR="00DD50DD" w:rsidRDefault="00DD50DD" w:rsidP="00DD50DD">
      <w:pPr>
        <w:pStyle w:val="ListParagraph"/>
        <w:numPr>
          <w:ilvl w:val="0"/>
          <w:numId w:val="5"/>
        </w:numPr>
        <w:spacing w:after="160" w:line="259" w:lineRule="auto"/>
      </w:pPr>
      <w:r>
        <w:t>Requires use of Microsoft Office Suite (Excel, Outlook, Word, Teams)</w:t>
      </w:r>
    </w:p>
    <w:p w14:paraId="609055A7" w14:textId="77777777" w:rsidR="00296858" w:rsidRDefault="00296858" w:rsidP="00DD50DD">
      <w:pPr>
        <w:rPr>
          <w:b/>
          <w:bCs/>
        </w:rPr>
      </w:pPr>
    </w:p>
    <w:p w14:paraId="53425EE9" w14:textId="45D391E2" w:rsidR="00DD50DD" w:rsidRPr="00A32B9A" w:rsidRDefault="00DD50DD" w:rsidP="00DD50DD">
      <w:pPr>
        <w:rPr>
          <w:b/>
          <w:bCs/>
        </w:rPr>
      </w:pPr>
      <w:r w:rsidRPr="00A32B9A">
        <w:rPr>
          <w:b/>
          <w:bCs/>
        </w:rPr>
        <w:t xml:space="preserve">Qualification </w:t>
      </w:r>
      <w:proofErr w:type="gramStart"/>
      <w:r w:rsidRPr="00A32B9A">
        <w:rPr>
          <w:b/>
          <w:bCs/>
        </w:rPr>
        <w:t>Requirements;</w:t>
      </w:r>
      <w:proofErr w:type="gramEnd"/>
    </w:p>
    <w:p w14:paraId="343FF31A" w14:textId="77777777" w:rsidR="00DD50DD" w:rsidRDefault="00DD50DD" w:rsidP="00DD50DD">
      <w:pPr>
        <w:pStyle w:val="ListParagraph"/>
        <w:numPr>
          <w:ilvl w:val="0"/>
          <w:numId w:val="4"/>
        </w:numPr>
        <w:spacing w:after="160" w:line="259" w:lineRule="auto"/>
      </w:pPr>
      <w:r>
        <w:t>High School diploma or GED</w:t>
      </w:r>
    </w:p>
    <w:p w14:paraId="145DF9D9" w14:textId="77777777" w:rsidR="00DD50DD" w:rsidRDefault="00DD50DD" w:rsidP="00DD50DD">
      <w:pPr>
        <w:pStyle w:val="ListParagraph"/>
        <w:numPr>
          <w:ilvl w:val="0"/>
          <w:numId w:val="4"/>
        </w:numPr>
        <w:spacing w:after="160" w:line="259" w:lineRule="auto"/>
      </w:pPr>
      <w:r>
        <w:t xml:space="preserve">Computer skills including Microsoft office </w:t>
      </w:r>
    </w:p>
    <w:p w14:paraId="7446C5A8" w14:textId="77777777" w:rsidR="00DD50DD" w:rsidRDefault="00DD50DD" w:rsidP="00DD50DD">
      <w:pPr>
        <w:pStyle w:val="ListParagraph"/>
        <w:numPr>
          <w:ilvl w:val="0"/>
          <w:numId w:val="4"/>
        </w:numPr>
        <w:spacing w:after="160" w:line="259" w:lineRule="auto"/>
      </w:pPr>
      <w:r>
        <w:t xml:space="preserve">Ability to </w:t>
      </w:r>
      <w:proofErr w:type="gramStart"/>
      <w:r>
        <w:t>lift up</w:t>
      </w:r>
      <w:proofErr w:type="gramEnd"/>
      <w:r>
        <w:t xml:space="preserve"> to 50lbs</w:t>
      </w:r>
    </w:p>
    <w:p w14:paraId="5A19B757" w14:textId="77777777" w:rsidR="00DD50DD" w:rsidRDefault="00DD50DD" w:rsidP="00DD50DD">
      <w:pPr>
        <w:pStyle w:val="ListParagraph"/>
        <w:numPr>
          <w:ilvl w:val="0"/>
          <w:numId w:val="4"/>
        </w:numPr>
        <w:spacing w:after="160" w:line="259" w:lineRule="auto"/>
      </w:pPr>
      <w:r>
        <w:t>Prior experience in picking/packing and shipping is required</w:t>
      </w:r>
    </w:p>
    <w:p w14:paraId="279B6172" w14:textId="77777777" w:rsidR="00DD50DD" w:rsidRDefault="00DD50DD" w:rsidP="00DD50DD">
      <w:pPr>
        <w:pStyle w:val="ListParagraph"/>
        <w:numPr>
          <w:ilvl w:val="0"/>
          <w:numId w:val="4"/>
        </w:numPr>
        <w:spacing w:after="160" w:line="259" w:lineRule="auto"/>
      </w:pPr>
      <w:r>
        <w:t xml:space="preserve">Experience with shipping software is preferred UPS, </w:t>
      </w:r>
      <w:proofErr w:type="spellStart"/>
      <w:r>
        <w:t>Fedex</w:t>
      </w:r>
      <w:proofErr w:type="spellEnd"/>
      <w:r>
        <w:t xml:space="preserve">, and DHL </w:t>
      </w:r>
    </w:p>
    <w:p w14:paraId="0EF607EB" w14:textId="77777777" w:rsidR="00DD50DD" w:rsidRDefault="00DD50DD" w:rsidP="00DD50DD">
      <w:pPr>
        <w:pStyle w:val="ListParagraph"/>
        <w:numPr>
          <w:ilvl w:val="0"/>
          <w:numId w:val="4"/>
        </w:numPr>
        <w:spacing w:after="160" w:line="259" w:lineRule="auto"/>
      </w:pPr>
      <w:r>
        <w:t>Good Communication, organizational, time management skills and ability to multitask</w:t>
      </w:r>
    </w:p>
    <w:p w14:paraId="0F9A6A03" w14:textId="77777777" w:rsidR="00DD50DD" w:rsidRDefault="00DD50DD" w:rsidP="00DD50DD">
      <w:pPr>
        <w:pStyle w:val="ListParagraph"/>
        <w:numPr>
          <w:ilvl w:val="0"/>
          <w:numId w:val="4"/>
        </w:numPr>
        <w:spacing w:after="160" w:line="259" w:lineRule="auto"/>
      </w:pPr>
      <w:r w:rsidRPr="006C6BD1">
        <w:t>Must be a self-directed leader that is comfortable working in a team environment</w:t>
      </w:r>
    </w:p>
    <w:p w14:paraId="31E1ABF0" w14:textId="77777777" w:rsidR="00DD50DD" w:rsidRPr="006C6BD1" w:rsidRDefault="00DD50DD" w:rsidP="00DD50DD">
      <w:pPr>
        <w:pStyle w:val="ListParagraph"/>
        <w:numPr>
          <w:ilvl w:val="0"/>
          <w:numId w:val="4"/>
        </w:numPr>
        <w:spacing w:after="160" w:line="259" w:lineRule="auto"/>
      </w:pPr>
      <w:r w:rsidRPr="006C6BD1">
        <w:t>Positive attitude and passion for doing great work</w:t>
      </w:r>
    </w:p>
    <w:p w14:paraId="398DEE87" w14:textId="77777777" w:rsidR="00DD50DD" w:rsidRDefault="00DD50DD" w:rsidP="00DD50DD">
      <w:pPr>
        <w:pStyle w:val="ListParagraph"/>
        <w:numPr>
          <w:ilvl w:val="0"/>
          <w:numId w:val="4"/>
        </w:numPr>
        <w:spacing w:after="160" w:line="259" w:lineRule="auto"/>
      </w:pPr>
      <w:r>
        <w:t>Reliable and dependable transportation</w:t>
      </w:r>
    </w:p>
    <w:p w14:paraId="44884C9D" w14:textId="77777777" w:rsidR="00296858" w:rsidRDefault="00296858" w:rsidP="00DD50DD">
      <w:pPr>
        <w:rPr>
          <w:b/>
          <w:bCs/>
        </w:rPr>
      </w:pPr>
    </w:p>
    <w:p w14:paraId="7E0D4E57" w14:textId="77777777" w:rsidR="00296858" w:rsidRDefault="00296858" w:rsidP="00DD50DD">
      <w:pPr>
        <w:rPr>
          <w:b/>
          <w:bCs/>
        </w:rPr>
      </w:pPr>
    </w:p>
    <w:p w14:paraId="150490CE" w14:textId="3C860764" w:rsidR="00DD50DD" w:rsidRPr="006C6BD1" w:rsidRDefault="00DD50DD" w:rsidP="00DD50DD">
      <w:r w:rsidRPr="006C6BD1">
        <w:rPr>
          <w:b/>
          <w:bCs/>
        </w:rPr>
        <w:t>Benefits:</w:t>
      </w:r>
    </w:p>
    <w:p w14:paraId="6B33E78E" w14:textId="77777777" w:rsidR="00DD50DD" w:rsidRPr="00D37A2F" w:rsidRDefault="00DD50DD" w:rsidP="00DD50DD">
      <w:pPr>
        <w:pStyle w:val="NoSpacing"/>
        <w:numPr>
          <w:ilvl w:val="0"/>
          <w:numId w:val="6"/>
        </w:numPr>
      </w:pPr>
      <w:r w:rsidRPr="00D37A2F">
        <w:t>Medical</w:t>
      </w:r>
    </w:p>
    <w:p w14:paraId="41471FAF" w14:textId="77777777" w:rsidR="00DD50DD" w:rsidRPr="00D37A2F" w:rsidRDefault="00DD50DD" w:rsidP="00DD50DD">
      <w:pPr>
        <w:pStyle w:val="NoSpacing"/>
        <w:numPr>
          <w:ilvl w:val="0"/>
          <w:numId w:val="6"/>
        </w:numPr>
      </w:pPr>
      <w:r w:rsidRPr="00D37A2F">
        <w:t>Vision</w:t>
      </w:r>
    </w:p>
    <w:p w14:paraId="60974208" w14:textId="77777777" w:rsidR="00DD50DD" w:rsidRPr="00D37A2F" w:rsidRDefault="00DD50DD" w:rsidP="00DD50DD">
      <w:pPr>
        <w:pStyle w:val="NoSpacing"/>
        <w:numPr>
          <w:ilvl w:val="0"/>
          <w:numId w:val="6"/>
        </w:numPr>
      </w:pPr>
      <w:r w:rsidRPr="00D37A2F">
        <w:t>Dental</w:t>
      </w:r>
    </w:p>
    <w:p w14:paraId="25CD155C" w14:textId="77777777" w:rsidR="00DD50DD" w:rsidRDefault="00DD50DD" w:rsidP="00DD50DD">
      <w:pPr>
        <w:pStyle w:val="NoSpacing"/>
        <w:numPr>
          <w:ilvl w:val="0"/>
          <w:numId w:val="6"/>
        </w:numPr>
      </w:pPr>
      <w:r>
        <w:t xml:space="preserve">Short- and Long-term disability </w:t>
      </w:r>
    </w:p>
    <w:p w14:paraId="47B925D7" w14:textId="77777777" w:rsidR="00DD50DD" w:rsidRPr="00D37A2F" w:rsidRDefault="00DD50DD" w:rsidP="00DD50DD">
      <w:pPr>
        <w:pStyle w:val="NoSpacing"/>
        <w:numPr>
          <w:ilvl w:val="0"/>
          <w:numId w:val="6"/>
        </w:numPr>
      </w:pPr>
      <w:r w:rsidRPr="00D37A2F">
        <w:t>401k with a 4% company match</w:t>
      </w:r>
    </w:p>
    <w:p w14:paraId="24ED8485" w14:textId="55D9FDC8" w:rsidR="00DD50DD" w:rsidRDefault="00DD50DD" w:rsidP="00DD50DD">
      <w:pPr>
        <w:pStyle w:val="NoSpacing"/>
        <w:numPr>
          <w:ilvl w:val="0"/>
          <w:numId w:val="6"/>
        </w:numPr>
      </w:pPr>
      <w:r w:rsidRPr="00D37A2F">
        <w:t>PTO</w:t>
      </w:r>
    </w:p>
    <w:p w14:paraId="26E9B2F5" w14:textId="6E83178D" w:rsidR="00296858" w:rsidRDefault="00296858" w:rsidP="00296858">
      <w:pPr>
        <w:pStyle w:val="NoSpacing"/>
      </w:pPr>
    </w:p>
    <w:p w14:paraId="37544D04" w14:textId="77777777" w:rsidR="00296858" w:rsidRDefault="00296858" w:rsidP="00296858">
      <w:pPr>
        <w:pStyle w:val="NoSpacing"/>
      </w:pPr>
    </w:p>
    <w:p w14:paraId="362B5F0E" w14:textId="15F6C79B" w:rsidR="00296858" w:rsidRPr="00D37A2F" w:rsidRDefault="00296858" w:rsidP="00296858">
      <w:pPr>
        <w:pStyle w:val="NoSpacing"/>
      </w:pPr>
      <w:r>
        <w:t>All qualified applicants will receive consideration for employment without regard to race, color, religion, sex, sexual orientation, gender identity, national origin, age, disability or protected veteran status, or any other legally protected basis, in accordance with applicable law.</w:t>
      </w:r>
    </w:p>
    <w:p w14:paraId="478C4B11" w14:textId="019392CA" w:rsidR="005513DD" w:rsidRPr="000456C6" w:rsidRDefault="005513DD" w:rsidP="000456C6"/>
    <w:sectPr w:rsidR="005513DD" w:rsidRPr="000456C6" w:rsidSect="00CD0E10">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521F" w14:textId="77777777" w:rsidR="005E58EB" w:rsidRDefault="005E58EB" w:rsidP="000A4A67">
      <w:r>
        <w:separator/>
      </w:r>
    </w:p>
  </w:endnote>
  <w:endnote w:type="continuationSeparator" w:id="0">
    <w:p w14:paraId="4AC15639" w14:textId="77777777" w:rsidR="005E58EB" w:rsidRDefault="005E58EB" w:rsidP="000A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Calibri"/>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82A2" w14:textId="7F6C1500" w:rsidR="00CD0E10" w:rsidRDefault="000A4A67" w:rsidP="00CD0E10">
    <w:pPr>
      <w:pStyle w:val="Footer"/>
      <w:spacing w:after="240" w:line="240" w:lineRule="exact"/>
      <w:jc w:val="center"/>
      <w:rPr>
        <w:rFonts w:ascii="Proxima Nova Lt" w:hAnsi="Proxima Nova Lt"/>
      </w:rPr>
    </w:pPr>
    <w:r w:rsidRPr="000A4A67">
      <w:rPr>
        <w:rFonts w:ascii="Proxima Nova Lt" w:hAnsi="Proxima Nova Lt"/>
      </w:rPr>
      <w:t xml:space="preserve">www.tvONE.com   •   </w:t>
    </w:r>
    <w:hyperlink r:id="rId1" w:history="1">
      <w:r w:rsidR="00CD0E10" w:rsidRPr="009E2EB2">
        <w:rPr>
          <w:rStyle w:val="Hyperlink"/>
          <w:rFonts w:ascii="Proxima Nova Lt" w:hAnsi="Proxima Nova Lt"/>
        </w:rPr>
        <w:t>info@tvone.com</w:t>
      </w:r>
    </w:hyperlink>
  </w:p>
  <w:p w14:paraId="0A229496" w14:textId="59A4CAF8" w:rsidR="00CD0E10" w:rsidRDefault="00022799" w:rsidP="00CD0E10">
    <w:pPr>
      <w:pStyle w:val="Footer"/>
      <w:spacing w:after="240" w:line="240" w:lineRule="exact"/>
      <w:jc w:val="center"/>
      <w:rPr>
        <w:rFonts w:ascii="Proxima Nova Lt" w:hAnsi="Proxima Nova Lt"/>
      </w:rPr>
    </w:pPr>
    <w:r>
      <w:rPr>
        <w:rFonts w:ascii="Proxima Nova Lt" w:hAnsi="Proxima Nova Lt"/>
        <w:sz w:val="18"/>
      </w:rPr>
      <w:t>621 Wilmer Avenue</w:t>
    </w:r>
    <w:r w:rsidR="000A4A67" w:rsidRPr="000A4A67">
      <w:rPr>
        <w:rFonts w:ascii="Proxima Nova Lt" w:hAnsi="Proxima Nova Lt"/>
        <w:sz w:val="18"/>
      </w:rPr>
      <w:t xml:space="preserve"> </w:t>
    </w:r>
    <w:r>
      <w:rPr>
        <w:rFonts w:ascii="Proxima Nova Lt" w:hAnsi="Proxima Nova Lt"/>
        <w:sz w:val="18"/>
      </w:rPr>
      <w:t>Cincinnati, Ohio 45226</w:t>
    </w:r>
    <w:r w:rsidR="000A4A67" w:rsidRPr="000A4A67">
      <w:rPr>
        <w:rFonts w:ascii="Proxima Nova Lt" w:hAnsi="Proxima Nova Lt"/>
        <w:sz w:val="18"/>
      </w:rPr>
      <w:t xml:space="preserve"> </w:t>
    </w:r>
    <w:r w:rsidR="000A4A67">
      <w:rPr>
        <w:rFonts w:ascii="Proxima Nova Lt" w:hAnsi="Proxima Nova Lt"/>
        <w:sz w:val="18"/>
      </w:rPr>
      <w:t xml:space="preserve"> </w:t>
    </w:r>
    <w:r w:rsidR="000A4A67" w:rsidRPr="000A4A67">
      <w:rPr>
        <w:rFonts w:ascii="Proxima Nova Lt" w:hAnsi="Proxima Nova Lt"/>
        <w:sz w:val="18"/>
      </w:rPr>
      <w:t xml:space="preserve"> • </w:t>
    </w:r>
    <w:r w:rsidR="000A4A67">
      <w:rPr>
        <w:rFonts w:ascii="Proxima Nova Lt" w:hAnsi="Proxima Nova Lt"/>
        <w:sz w:val="18"/>
      </w:rPr>
      <w:t xml:space="preserve"> </w:t>
    </w:r>
    <w:r w:rsidR="008B763F">
      <w:rPr>
        <w:rFonts w:ascii="Proxima Nova Lt" w:hAnsi="Proxima Nova Lt"/>
        <w:sz w:val="18"/>
      </w:rPr>
      <w:t xml:space="preserve"> Phone: </w:t>
    </w:r>
    <w:r w:rsidR="000A4A67" w:rsidRPr="000A4A67">
      <w:rPr>
        <w:rFonts w:ascii="Proxima Nova Lt" w:hAnsi="Proxima Nova Lt"/>
        <w:sz w:val="18"/>
      </w:rPr>
      <w:t>(8</w:t>
    </w:r>
    <w:r w:rsidR="008B763F">
      <w:rPr>
        <w:rFonts w:ascii="Proxima Nova Lt" w:hAnsi="Proxima Nova Lt"/>
        <w:sz w:val="18"/>
      </w:rPr>
      <w:t>00</w:t>
    </w:r>
    <w:r w:rsidR="000A4A67" w:rsidRPr="000A4A67">
      <w:rPr>
        <w:rFonts w:ascii="Proxima Nova Lt" w:hAnsi="Proxima Nova Lt"/>
        <w:sz w:val="18"/>
      </w:rPr>
      <w:t xml:space="preserve">) </w:t>
    </w:r>
    <w:r w:rsidR="008B763F">
      <w:rPr>
        <w:rFonts w:ascii="Proxima Nova Lt" w:hAnsi="Proxima Nova Lt"/>
        <w:sz w:val="18"/>
      </w:rPr>
      <w:t>721-4044</w:t>
    </w:r>
  </w:p>
  <w:p w14:paraId="2580DC1B" w14:textId="696D3A08" w:rsidR="00CD0E10" w:rsidRPr="00CD0E10" w:rsidRDefault="00CD0E10" w:rsidP="00CD0E10">
    <w:pPr>
      <w:pStyle w:val="Footer"/>
      <w:spacing w:after="240"/>
      <w:rPr>
        <w:rFonts w:ascii="Proxima Nova Lt" w:hAnsi="Proxima Nova Lt"/>
        <w:sz w:val="20"/>
        <w:szCs w:val="20"/>
      </w:rPr>
    </w:pPr>
    <w:r w:rsidRPr="00CD0E10">
      <w:rPr>
        <w:rFonts w:ascii="Proxima Nova Lt" w:hAnsi="Proxima Nova Lt"/>
        <w:sz w:val="20"/>
        <w:szCs w:val="20"/>
      </w:rPr>
      <w:t>ISO Controlled Doc#HR2019121.</w:t>
    </w:r>
    <w:r w:rsidR="00CC418E">
      <w:rPr>
        <w:rFonts w:ascii="Proxima Nova Lt" w:hAnsi="Proxima Nova Lt"/>
        <w:sz w:val="20"/>
        <w:szCs w:val="20"/>
      </w:rPr>
      <w:t>2</w:t>
    </w:r>
    <w:r w:rsidRPr="00CD0E10">
      <w:rPr>
        <w:rFonts w:ascii="Proxima Nova Lt" w:hAnsi="Proxima Nova Lt"/>
        <w:sz w:val="20"/>
        <w:szCs w:val="20"/>
      </w:rPr>
      <w:t xml:space="preserve">                        </w:t>
    </w:r>
  </w:p>
  <w:p w14:paraId="7F4B2658" w14:textId="77777777" w:rsidR="000A4A67" w:rsidRPr="000A4A67" w:rsidRDefault="000A4A67" w:rsidP="000A4A67">
    <w:pPr>
      <w:pStyle w:val="Footer"/>
      <w:spacing w:after="240"/>
      <w:jc w:val="center"/>
      <w:rPr>
        <w:rFonts w:ascii="Proxima Nova Lt" w:hAnsi="Proxima Nova Lt" w:cs="Arial"/>
        <w:sz w:val="18"/>
        <w:rtl/>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5EB3" w14:textId="77777777" w:rsidR="005E58EB" w:rsidRDefault="005E58EB" w:rsidP="000A4A67">
      <w:r>
        <w:separator/>
      </w:r>
    </w:p>
  </w:footnote>
  <w:footnote w:type="continuationSeparator" w:id="0">
    <w:p w14:paraId="3FF3B248" w14:textId="77777777" w:rsidR="005E58EB" w:rsidRDefault="005E58EB" w:rsidP="000A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6533" w14:textId="77777777" w:rsidR="00756838" w:rsidRDefault="00756838">
    <w:pPr>
      <w:pStyle w:val="Header"/>
    </w:pPr>
    <w:r>
      <w:rPr>
        <w:noProof/>
        <w:lang w:val="en-US"/>
      </w:rPr>
      <w:drawing>
        <wp:anchor distT="0" distB="0" distL="114300" distR="114300" simplePos="0" relativeHeight="251658240" behindDoc="0" locked="0" layoutInCell="1" allowOverlap="1" wp14:anchorId="503C774E" wp14:editId="0DF4E2AE">
          <wp:simplePos x="0" y="0"/>
          <wp:positionH relativeFrom="column">
            <wp:posOffset>3873852</wp:posOffset>
          </wp:positionH>
          <wp:positionV relativeFrom="paragraph">
            <wp:posOffset>-57150</wp:posOffset>
          </wp:positionV>
          <wp:extent cx="1864925" cy="506095"/>
          <wp:effectExtent l="0" t="0" r="254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4925" cy="506095"/>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0D2"/>
    <w:multiLevelType w:val="hybridMultilevel"/>
    <w:tmpl w:val="FFAC2A34"/>
    <w:lvl w:ilvl="0" w:tplc="23167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95505"/>
    <w:multiLevelType w:val="hybridMultilevel"/>
    <w:tmpl w:val="EC2A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E3A60"/>
    <w:multiLevelType w:val="hybridMultilevel"/>
    <w:tmpl w:val="4E441440"/>
    <w:lvl w:ilvl="0" w:tplc="AF909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A0688"/>
    <w:multiLevelType w:val="hybridMultilevel"/>
    <w:tmpl w:val="9F0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93995"/>
    <w:multiLevelType w:val="hybridMultilevel"/>
    <w:tmpl w:val="99E8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30433"/>
    <w:multiLevelType w:val="hybridMultilevel"/>
    <w:tmpl w:val="3E00D306"/>
    <w:lvl w:ilvl="0" w:tplc="AC6C5E7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3432187">
    <w:abstractNumId w:val="5"/>
  </w:num>
  <w:num w:numId="2" w16cid:durableId="887229939">
    <w:abstractNumId w:val="2"/>
  </w:num>
  <w:num w:numId="3" w16cid:durableId="163740246">
    <w:abstractNumId w:val="0"/>
  </w:num>
  <w:num w:numId="4" w16cid:durableId="1371997928">
    <w:abstractNumId w:val="4"/>
  </w:num>
  <w:num w:numId="5" w16cid:durableId="2070810951">
    <w:abstractNumId w:val="1"/>
  </w:num>
  <w:num w:numId="6" w16cid:durableId="2091997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3F"/>
    <w:rsid w:val="00004607"/>
    <w:rsid w:val="00006B7F"/>
    <w:rsid w:val="0002246C"/>
    <w:rsid w:val="00022799"/>
    <w:rsid w:val="00022F7D"/>
    <w:rsid w:val="000456C6"/>
    <w:rsid w:val="000561A9"/>
    <w:rsid w:val="000876B2"/>
    <w:rsid w:val="00087F92"/>
    <w:rsid w:val="00090399"/>
    <w:rsid w:val="00094ACA"/>
    <w:rsid w:val="000969A7"/>
    <w:rsid w:val="000A4A67"/>
    <w:rsid w:val="000C583E"/>
    <w:rsid w:val="000E3E40"/>
    <w:rsid w:val="000F37C1"/>
    <w:rsid w:val="00154628"/>
    <w:rsid w:val="00163C25"/>
    <w:rsid w:val="001651BB"/>
    <w:rsid w:val="001A2886"/>
    <w:rsid w:val="001B0444"/>
    <w:rsid w:val="001E0BCB"/>
    <w:rsid w:val="001E2881"/>
    <w:rsid w:val="001F0373"/>
    <w:rsid w:val="002361A3"/>
    <w:rsid w:val="002448BF"/>
    <w:rsid w:val="00272B80"/>
    <w:rsid w:val="002854EB"/>
    <w:rsid w:val="00293443"/>
    <w:rsid w:val="00296858"/>
    <w:rsid w:val="00297791"/>
    <w:rsid w:val="002A4180"/>
    <w:rsid w:val="002A5414"/>
    <w:rsid w:val="002B3E2A"/>
    <w:rsid w:val="00311FBB"/>
    <w:rsid w:val="0032301B"/>
    <w:rsid w:val="0036458F"/>
    <w:rsid w:val="003E6A23"/>
    <w:rsid w:val="003F1DD1"/>
    <w:rsid w:val="003F5852"/>
    <w:rsid w:val="00487F16"/>
    <w:rsid w:val="00496714"/>
    <w:rsid w:val="004E0639"/>
    <w:rsid w:val="00526C96"/>
    <w:rsid w:val="0053052E"/>
    <w:rsid w:val="005513DD"/>
    <w:rsid w:val="00570A31"/>
    <w:rsid w:val="00596051"/>
    <w:rsid w:val="005A79B9"/>
    <w:rsid w:val="005B3795"/>
    <w:rsid w:val="005D4BB6"/>
    <w:rsid w:val="005E58EB"/>
    <w:rsid w:val="006621C0"/>
    <w:rsid w:val="006823BB"/>
    <w:rsid w:val="007017D9"/>
    <w:rsid w:val="00720A5A"/>
    <w:rsid w:val="00744E80"/>
    <w:rsid w:val="00756838"/>
    <w:rsid w:val="0077564F"/>
    <w:rsid w:val="007E151C"/>
    <w:rsid w:val="007F07E4"/>
    <w:rsid w:val="007F7975"/>
    <w:rsid w:val="008B5757"/>
    <w:rsid w:val="008B763F"/>
    <w:rsid w:val="008D1C11"/>
    <w:rsid w:val="008D26BE"/>
    <w:rsid w:val="00936609"/>
    <w:rsid w:val="00940794"/>
    <w:rsid w:val="00956091"/>
    <w:rsid w:val="00964A24"/>
    <w:rsid w:val="00986B2F"/>
    <w:rsid w:val="00A12248"/>
    <w:rsid w:val="00A57948"/>
    <w:rsid w:val="00AD60CF"/>
    <w:rsid w:val="00B04E50"/>
    <w:rsid w:val="00B21B21"/>
    <w:rsid w:val="00B94469"/>
    <w:rsid w:val="00BA1463"/>
    <w:rsid w:val="00BF19C5"/>
    <w:rsid w:val="00BF65BD"/>
    <w:rsid w:val="00C30B45"/>
    <w:rsid w:val="00C5662D"/>
    <w:rsid w:val="00C763A6"/>
    <w:rsid w:val="00C81F7E"/>
    <w:rsid w:val="00CA272E"/>
    <w:rsid w:val="00CB52EF"/>
    <w:rsid w:val="00CC418E"/>
    <w:rsid w:val="00CD0E10"/>
    <w:rsid w:val="00D1110A"/>
    <w:rsid w:val="00D342AC"/>
    <w:rsid w:val="00DB7DCA"/>
    <w:rsid w:val="00DD50DD"/>
    <w:rsid w:val="00DE42E4"/>
    <w:rsid w:val="00DF7393"/>
    <w:rsid w:val="00E62ED0"/>
    <w:rsid w:val="00E77E06"/>
    <w:rsid w:val="00E945B8"/>
    <w:rsid w:val="00EB28FA"/>
    <w:rsid w:val="00F30154"/>
    <w:rsid w:val="00FC0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4FBD"/>
  <w15:chartTrackingRefBased/>
  <w15:docId w15:val="{31C78781-784F-45BC-ABE6-68CF8C42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C1"/>
    <w:pPr>
      <w:spacing w:after="0" w:line="240" w:lineRule="auto"/>
    </w:pPr>
    <w:rPr>
      <w:rFonts w:ascii="Times New Roman" w:eastAsia="MS Mincho" w:hAnsi="Times New Roman" w:cs="Times New Roman"/>
      <w:sz w:val="24"/>
      <w:szCs w:val="24"/>
      <w:lang w:val="en-GB"/>
    </w:rPr>
  </w:style>
  <w:style w:type="paragraph" w:styleId="Heading1">
    <w:name w:val="heading 1"/>
    <w:basedOn w:val="Normal"/>
    <w:next w:val="Normal"/>
    <w:link w:val="Heading1Char"/>
    <w:uiPriority w:val="9"/>
    <w:qFormat/>
    <w:rsid w:val="00DF73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67"/>
    <w:pPr>
      <w:tabs>
        <w:tab w:val="center" w:pos="4680"/>
        <w:tab w:val="right" w:pos="9360"/>
      </w:tabs>
    </w:pPr>
  </w:style>
  <w:style w:type="character" w:customStyle="1" w:styleId="HeaderChar">
    <w:name w:val="Header Char"/>
    <w:basedOn w:val="DefaultParagraphFont"/>
    <w:link w:val="Header"/>
    <w:uiPriority w:val="99"/>
    <w:rsid w:val="000A4A67"/>
  </w:style>
  <w:style w:type="paragraph" w:styleId="Footer">
    <w:name w:val="footer"/>
    <w:basedOn w:val="Normal"/>
    <w:link w:val="FooterChar"/>
    <w:uiPriority w:val="99"/>
    <w:unhideWhenUsed/>
    <w:rsid w:val="000A4A67"/>
    <w:pPr>
      <w:tabs>
        <w:tab w:val="center" w:pos="4680"/>
        <w:tab w:val="right" w:pos="9360"/>
      </w:tabs>
    </w:pPr>
  </w:style>
  <w:style w:type="character" w:customStyle="1" w:styleId="FooterChar">
    <w:name w:val="Footer Char"/>
    <w:basedOn w:val="DefaultParagraphFont"/>
    <w:link w:val="Footer"/>
    <w:uiPriority w:val="99"/>
    <w:rsid w:val="000A4A67"/>
  </w:style>
  <w:style w:type="character" w:styleId="Hyperlink">
    <w:name w:val="Hyperlink"/>
    <w:basedOn w:val="DefaultParagraphFont"/>
    <w:uiPriority w:val="99"/>
    <w:unhideWhenUsed/>
    <w:rsid w:val="000A4A67"/>
    <w:rPr>
      <w:color w:val="0563C1" w:themeColor="hyperlink"/>
      <w:u w:val="single"/>
    </w:rPr>
  </w:style>
  <w:style w:type="paragraph" w:styleId="ListParagraph">
    <w:name w:val="List Paragraph"/>
    <w:basedOn w:val="Normal"/>
    <w:uiPriority w:val="34"/>
    <w:qFormat/>
    <w:rsid w:val="004E0639"/>
    <w:pPr>
      <w:ind w:left="720"/>
      <w:contextualSpacing/>
    </w:pPr>
  </w:style>
  <w:style w:type="paragraph" w:styleId="NormalWeb">
    <w:name w:val="Normal (Web)"/>
    <w:basedOn w:val="Normal"/>
    <w:uiPriority w:val="99"/>
    <w:semiHidden/>
    <w:unhideWhenUsed/>
    <w:rsid w:val="00756838"/>
  </w:style>
  <w:style w:type="character" w:customStyle="1" w:styleId="Heading1Char">
    <w:name w:val="Heading 1 Char"/>
    <w:basedOn w:val="DefaultParagraphFont"/>
    <w:link w:val="Heading1"/>
    <w:uiPriority w:val="9"/>
    <w:rsid w:val="00DF7393"/>
    <w:rPr>
      <w:rFonts w:asciiTheme="majorHAnsi" w:eastAsiaTheme="majorEastAsia" w:hAnsiTheme="majorHAnsi" w:cstheme="majorBidi"/>
      <w:color w:val="2E74B5" w:themeColor="accent1" w:themeShade="BF"/>
      <w:sz w:val="32"/>
      <w:szCs w:val="32"/>
    </w:rPr>
  </w:style>
  <w:style w:type="paragraph" w:customStyle="1" w:styleId="BasicParagraph">
    <w:name w:val="[Basic Paragraph]"/>
    <w:basedOn w:val="Normal"/>
    <w:uiPriority w:val="99"/>
    <w:rsid w:val="000F37C1"/>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Default">
    <w:name w:val="Default"/>
    <w:rsid w:val="000F37C1"/>
    <w:pPr>
      <w:autoSpaceDE w:val="0"/>
      <w:autoSpaceDN w:val="0"/>
      <w:adjustRightInd w:val="0"/>
      <w:spacing w:after="0" w:line="240" w:lineRule="auto"/>
    </w:pPr>
    <w:rPr>
      <w:rFonts w:ascii="Arial" w:eastAsia="MS Mincho" w:hAnsi="Arial" w:cs="Arial"/>
      <w:color w:val="000000"/>
      <w:sz w:val="24"/>
      <w:szCs w:val="24"/>
    </w:rPr>
  </w:style>
  <w:style w:type="character" w:customStyle="1" w:styleId="LBFileStampAtCursor">
    <w:name w:val="*LBFileStampAtCursor"/>
    <w:aliases w:val="FSC"/>
    <w:rsid w:val="000F37C1"/>
    <w:rPr>
      <w:rFonts w:ascii="Times New Roman" w:hAnsi="Times New Roman" w:cs="Times New Roman"/>
      <w:sz w:val="16"/>
      <w:szCs w:val="32"/>
    </w:rPr>
  </w:style>
  <w:style w:type="character" w:styleId="UnresolvedMention">
    <w:name w:val="Unresolved Mention"/>
    <w:basedOn w:val="DefaultParagraphFont"/>
    <w:uiPriority w:val="99"/>
    <w:semiHidden/>
    <w:unhideWhenUsed/>
    <w:rsid w:val="00163C25"/>
    <w:rPr>
      <w:color w:val="605E5C"/>
      <w:shd w:val="clear" w:color="auto" w:fill="E1DFDD"/>
    </w:rPr>
  </w:style>
  <w:style w:type="paragraph" w:styleId="BalloonText">
    <w:name w:val="Balloon Text"/>
    <w:basedOn w:val="Normal"/>
    <w:link w:val="BalloonTextChar"/>
    <w:uiPriority w:val="99"/>
    <w:semiHidden/>
    <w:unhideWhenUsed/>
    <w:rsid w:val="00936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09"/>
    <w:rPr>
      <w:rFonts w:ascii="Segoe UI" w:eastAsia="MS Mincho" w:hAnsi="Segoe UI" w:cs="Segoe UI"/>
      <w:sz w:val="18"/>
      <w:szCs w:val="18"/>
      <w:lang w:val="en-GB"/>
    </w:rPr>
  </w:style>
  <w:style w:type="paragraph" w:styleId="NoSpacing">
    <w:name w:val="No Spacing"/>
    <w:uiPriority w:val="1"/>
    <w:qFormat/>
    <w:rsid w:val="00DD5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7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tv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gates\Documents\General\Letterhead\tvONE%20letterhead%20Wil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tvONE letterhead Wilmer</Template>
  <TotalTime>143</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kelly.gates</dc:creator>
  <cp:keywords/>
  <dc:description/>
  <cp:lastModifiedBy>Kelly Rizzo</cp:lastModifiedBy>
  <cp:revision>2</cp:revision>
  <cp:lastPrinted>2019-08-06T13:55:00Z</cp:lastPrinted>
  <dcterms:created xsi:type="dcterms:W3CDTF">2022-05-19T13:32:00Z</dcterms:created>
  <dcterms:modified xsi:type="dcterms:W3CDTF">2022-05-19T13:32:00Z</dcterms:modified>
</cp:coreProperties>
</file>